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3789"/>
      </w:tblGrid>
      <w:tr w:rsidR="00AA7471" w:rsidTr="00AA7471">
        <w:tc>
          <w:tcPr>
            <w:tcW w:w="6408" w:type="dxa"/>
          </w:tcPr>
          <w:p w:rsidR="00AA7471" w:rsidRDefault="00015D13" w:rsidP="00015D13">
            <w:pPr>
              <w:pStyle w:val="CompanyName"/>
              <w:ind w:right="-2178"/>
            </w:pPr>
            <w:bookmarkStart w:id="0" w:name="_Hlk479593316"/>
            <w:bookmarkEnd w:id="0"/>
            <w:r w:rsidRPr="00015D13">
              <w:rPr>
                <w:sz w:val="26"/>
                <w:szCs w:val="26"/>
              </w:rPr>
              <w:t>Grant Request Application</w:t>
            </w:r>
          </w:p>
        </w:tc>
        <w:tc>
          <w:tcPr>
            <w:tcW w:w="3888" w:type="dxa"/>
          </w:tcPr>
          <w:p w:rsidR="00AA7471" w:rsidRDefault="00AA7471" w:rsidP="00015D13">
            <w:pPr>
              <w:pStyle w:val="Logo"/>
              <w:ind w:left="2852"/>
              <w:jc w:val="left"/>
            </w:pP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1"/>
        <w:gridCol w:w="1325"/>
        <w:gridCol w:w="85"/>
        <w:gridCol w:w="3795"/>
        <w:gridCol w:w="1154"/>
        <w:gridCol w:w="886"/>
        <w:gridCol w:w="533"/>
        <w:gridCol w:w="1415"/>
      </w:tblGrid>
      <w:tr w:rsidR="00A35524" w:rsidRPr="002A733C" w:rsidTr="00015D13">
        <w:trPr>
          <w:trHeight w:hRule="exact" w:val="288"/>
        </w:trPr>
        <w:tc>
          <w:tcPr>
            <w:tcW w:w="10256" w:type="dxa"/>
            <w:gridSpan w:val="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015D13" w:rsidRPr="002A733C" w:rsidTr="00AD7EB5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015D13" w:rsidRPr="00015D13" w:rsidRDefault="00015D13" w:rsidP="002A733C">
            <w:pPr>
              <w:rPr>
                <w:b/>
              </w:rPr>
            </w:pPr>
            <w:r w:rsidRPr="00015D13">
              <w:rPr>
                <w:b/>
              </w:rPr>
              <w:t xml:space="preserve">Name / Organization </w:t>
            </w:r>
          </w:p>
        </w:tc>
        <w:tc>
          <w:tcPr>
            <w:tcW w:w="3869" w:type="dxa"/>
            <w:vAlign w:val="center"/>
          </w:tcPr>
          <w:p w:rsidR="00015D13" w:rsidRPr="00015D13" w:rsidRDefault="00015D13" w:rsidP="00015D13">
            <w:pPr>
              <w:ind w:right="-372"/>
            </w:pPr>
          </w:p>
        </w:tc>
        <w:tc>
          <w:tcPr>
            <w:tcW w:w="1174" w:type="dxa"/>
            <w:vAlign w:val="center"/>
          </w:tcPr>
          <w:p w:rsidR="00015D13" w:rsidRPr="00015D13" w:rsidRDefault="00015D13" w:rsidP="002A733C">
            <w:pPr>
              <w:rPr>
                <w:b/>
              </w:rPr>
            </w:pPr>
            <w:r w:rsidRPr="00015D13">
              <w:rPr>
                <w:b/>
              </w:rPr>
              <w:t>Date</w:t>
            </w:r>
          </w:p>
        </w:tc>
        <w:tc>
          <w:tcPr>
            <w:tcW w:w="2880" w:type="dxa"/>
            <w:gridSpan w:val="3"/>
            <w:vAlign w:val="center"/>
          </w:tcPr>
          <w:p w:rsidR="00015D13" w:rsidRPr="002A733C" w:rsidRDefault="00015D13" w:rsidP="002A733C"/>
        </w:tc>
      </w:tr>
      <w:tr w:rsidR="004C2FEE" w:rsidRPr="002A733C" w:rsidTr="00AD7EB5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4C2FEE" w:rsidRPr="00015D13" w:rsidRDefault="004C2FEE" w:rsidP="002A733C">
            <w:pPr>
              <w:rPr>
                <w:b/>
              </w:rPr>
            </w:pPr>
            <w:r w:rsidRPr="00015D13">
              <w:rPr>
                <w:b/>
              </w:rPr>
              <w:t>Street Address</w:t>
            </w:r>
          </w:p>
        </w:tc>
        <w:tc>
          <w:tcPr>
            <w:tcW w:w="3869" w:type="dxa"/>
            <w:vAlign w:val="center"/>
          </w:tcPr>
          <w:p w:rsidR="004C2FEE" w:rsidRPr="002A733C" w:rsidRDefault="004C2FEE" w:rsidP="002A733C"/>
        </w:tc>
        <w:tc>
          <w:tcPr>
            <w:tcW w:w="1174" w:type="dxa"/>
            <w:vAlign w:val="center"/>
          </w:tcPr>
          <w:p w:rsidR="00015D13" w:rsidRDefault="00015D13" w:rsidP="002A733C">
            <w:pPr>
              <w:rPr>
                <w:b/>
              </w:rPr>
            </w:pPr>
            <w:r>
              <w:rPr>
                <w:b/>
              </w:rPr>
              <w:t>Apartment</w:t>
            </w:r>
          </w:p>
          <w:p w:rsidR="004C2FEE" w:rsidRPr="00015D13" w:rsidRDefault="004C2FEE" w:rsidP="002A733C">
            <w:pPr>
              <w:rPr>
                <w:b/>
              </w:rPr>
            </w:pPr>
            <w:r w:rsidRPr="00015D13">
              <w:rPr>
                <w:b/>
              </w:rPr>
              <w:t>Unit #</w:t>
            </w:r>
          </w:p>
        </w:tc>
        <w:tc>
          <w:tcPr>
            <w:tcW w:w="2880" w:type="dxa"/>
            <w:gridSpan w:val="3"/>
            <w:vAlign w:val="center"/>
          </w:tcPr>
          <w:p w:rsidR="004C2FEE" w:rsidRPr="002A733C" w:rsidRDefault="004C2FEE" w:rsidP="002A733C"/>
        </w:tc>
        <w:bookmarkStart w:id="1" w:name="_GoBack"/>
        <w:bookmarkEnd w:id="1"/>
      </w:tr>
      <w:tr w:rsidR="00AD7EB5" w:rsidRPr="002A733C" w:rsidTr="00AD7EB5">
        <w:trPr>
          <w:trHeight w:hRule="exact" w:val="403"/>
        </w:trPr>
        <w:tc>
          <w:tcPr>
            <w:tcW w:w="894" w:type="dxa"/>
            <w:vAlign w:val="center"/>
          </w:tcPr>
          <w:p w:rsidR="004C2FEE" w:rsidRPr="00015D13" w:rsidRDefault="004C2FEE" w:rsidP="002A733C">
            <w:pPr>
              <w:rPr>
                <w:b/>
              </w:rPr>
            </w:pPr>
            <w:r w:rsidRPr="00015D13">
              <w:rPr>
                <w:b/>
              </w:rPr>
              <w:t>City</w:t>
            </w:r>
          </w:p>
        </w:tc>
        <w:tc>
          <w:tcPr>
            <w:tcW w:w="5308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1174" w:type="dxa"/>
            <w:vAlign w:val="center"/>
          </w:tcPr>
          <w:p w:rsidR="004C2FEE" w:rsidRPr="00015D13" w:rsidRDefault="004C2FEE" w:rsidP="002A733C">
            <w:pPr>
              <w:rPr>
                <w:b/>
              </w:rPr>
            </w:pPr>
            <w:r w:rsidRPr="00015D13">
              <w:rPr>
                <w:b/>
              </w:rPr>
              <w:t>State</w:t>
            </w:r>
          </w:p>
        </w:tc>
        <w:tc>
          <w:tcPr>
            <w:tcW w:w="900" w:type="dxa"/>
            <w:vAlign w:val="center"/>
          </w:tcPr>
          <w:p w:rsidR="004C2FEE" w:rsidRPr="002A733C" w:rsidRDefault="004C2FEE" w:rsidP="002A733C"/>
        </w:tc>
        <w:tc>
          <w:tcPr>
            <w:tcW w:w="540" w:type="dxa"/>
            <w:vAlign w:val="center"/>
          </w:tcPr>
          <w:p w:rsidR="004C2FEE" w:rsidRPr="00015D13" w:rsidRDefault="004C2FEE" w:rsidP="002A733C">
            <w:pPr>
              <w:rPr>
                <w:b/>
              </w:rPr>
            </w:pPr>
            <w:r w:rsidRPr="00015D13">
              <w:rPr>
                <w:b/>
              </w:rPr>
              <w:t>ZIP</w:t>
            </w:r>
          </w:p>
        </w:tc>
        <w:tc>
          <w:tcPr>
            <w:tcW w:w="1440" w:type="dxa"/>
            <w:vAlign w:val="center"/>
          </w:tcPr>
          <w:p w:rsidR="004C2FEE" w:rsidRPr="002A733C" w:rsidRDefault="004C2FEE" w:rsidP="002A733C"/>
        </w:tc>
      </w:tr>
      <w:tr w:rsidR="00C90A29" w:rsidRPr="002A733C" w:rsidTr="00AD7EB5">
        <w:trPr>
          <w:trHeight w:hRule="exact" w:val="403"/>
        </w:trPr>
        <w:tc>
          <w:tcPr>
            <w:tcW w:w="894" w:type="dxa"/>
            <w:vAlign w:val="center"/>
          </w:tcPr>
          <w:p w:rsidR="00C90A29" w:rsidRPr="00015D13" w:rsidRDefault="00C90A29" w:rsidP="002A733C">
            <w:pPr>
              <w:rPr>
                <w:b/>
              </w:rPr>
            </w:pPr>
            <w:r w:rsidRPr="00015D13">
              <w:rPr>
                <w:b/>
              </w:rPr>
              <w:t>Phone</w:t>
            </w:r>
            <w:r w:rsidR="00015D13" w:rsidRPr="00015D13">
              <w:rPr>
                <w:b/>
              </w:rPr>
              <w:t xml:space="preserve"> Number</w:t>
            </w:r>
          </w:p>
        </w:tc>
        <w:tc>
          <w:tcPr>
            <w:tcW w:w="5308" w:type="dxa"/>
            <w:gridSpan w:val="3"/>
            <w:vAlign w:val="center"/>
          </w:tcPr>
          <w:p w:rsidR="00C90A29" w:rsidRPr="002A733C" w:rsidRDefault="00C90A29" w:rsidP="002A733C"/>
        </w:tc>
        <w:tc>
          <w:tcPr>
            <w:tcW w:w="1174" w:type="dxa"/>
            <w:vAlign w:val="center"/>
          </w:tcPr>
          <w:p w:rsidR="00C90A29" w:rsidRPr="00015D13" w:rsidRDefault="00C90A29" w:rsidP="002A733C">
            <w:pPr>
              <w:rPr>
                <w:b/>
              </w:rPr>
            </w:pPr>
            <w:r w:rsidRPr="00015D13">
              <w:rPr>
                <w:b/>
              </w:rPr>
              <w:t>E-mail Address</w:t>
            </w:r>
          </w:p>
        </w:tc>
        <w:tc>
          <w:tcPr>
            <w:tcW w:w="2880" w:type="dxa"/>
            <w:gridSpan w:val="3"/>
            <w:vAlign w:val="center"/>
          </w:tcPr>
          <w:p w:rsidR="00C90A29" w:rsidRPr="002A733C" w:rsidRDefault="00C90A29" w:rsidP="00015D13">
            <w:pPr>
              <w:ind w:right="1086"/>
            </w:pPr>
          </w:p>
        </w:tc>
      </w:tr>
      <w:tr w:rsidR="004C2FEE" w:rsidRPr="002A733C" w:rsidTr="00AD7EB5">
        <w:trPr>
          <w:trHeight w:hRule="exact" w:val="403"/>
        </w:trPr>
        <w:tc>
          <w:tcPr>
            <w:tcW w:w="2246" w:type="dxa"/>
            <w:gridSpan w:val="2"/>
            <w:vAlign w:val="center"/>
          </w:tcPr>
          <w:p w:rsidR="004C2FEE" w:rsidRPr="00015D13" w:rsidRDefault="00015D13" w:rsidP="002A733C">
            <w:pPr>
              <w:rPr>
                <w:b/>
              </w:rPr>
            </w:pPr>
            <w:r w:rsidRPr="00015D13">
              <w:rPr>
                <w:b/>
              </w:rPr>
              <w:t>Contact Name (If not already listed)</w:t>
            </w:r>
          </w:p>
        </w:tc>
        <w:tc>
          <w:tcPr>
            <w:tcW w:w="8010" w:type="dxa"/>
            <w:gridSpan w:val="6"/>
            <w:vAlign w:val="center"/>
          </w:tcPr>
          <w:p w:rsidR="004C2FEE" w:rsidRPr="002A733C" w:rsidRDefault="004C2FEE" w:rsidP="002A733C"/>
        </w:tc>
      </w:tr>
      <w:tr w:rsidR="008B57DD" w:rsidRPr="002A733C" w:rsidTr="00015D13">
        <w:trPr>
          <w:trHeight w:hRule="exact" w:val="288"/>
        </w:trPr>
        <w:tc>
          <w:tcPr>
            <w:tcW w:w="102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015D13">
        <w:trPr>
          <w:trHeight w:hRule="exact" w:val="288"/>
        </w:trPr>
        <w:tc>
          <w:tcPr>
            <w:tcW w:w="10256" w:type="dxa"/>
            <w:gridSpan w:val="8"/>
            <w:shd w:val="clear" w:color="auto" w:fill="D9D9D9" w:themeFill="background1" w:themeFillShade="D9"/>
            <w:vAlign w:val="center"/>
          </w:tcPr>
          <w:p w:rsidR="000F2DF4" w:rsidRPr="002A733C" w:rsidRDefault="00AD7EB5" w:rsidP="00AA7471">
            <w:pPr>
              <w:pStyle w:val="Heading1"/>
            </w:pPr>
            <w:r>
              <w:t xml:space="preserve">Grant </w:t>
            </w:r>
            <w:r w:rsidR="00015D13">
              <w:t xml:space="preserve">information </w:t>
            </w:r>
          </w:p>
        </w:tc>
      </w:tr>
      <w:tr w:rsidR="00015D13" w:rsidRPr="002A733C" w:rsidTr="00AD7EB5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015D13" w:rsidRDefault="00A22D3A" w:rsidP="00A22D3A">
            <w:pPr>
              <w:rPr>
                <w:b/>
              </w:rPr>
            </w:pPr>
            <w:r>
              <w:rPr>
                <w:b/>
              </w:rPr>
              <w:t>Donation</w:t>
            </w:r>
            <w:r w:rsidR="00AE4416">
              <w:rPr>
                <w:b/>
              </w:rPr>
              <w:t xml:space="preserve"> </w:t>
            </w:r>
            <w:r w:rsidR="00AD7EB5">
              <w:rPr>
                <w:b/>
              </w:rPr>
              <w:t>Requested</w:t>
            </w:r>
            <w:r w:rsidR="00AE4416">
              <w:rPr>
                <w:b/>
              </w:rPr>
              <w:t xml:space="preserve"> (Item or Services)</w:t>
            </w:r>
          </w:p>
          <w:p w:rsidR="00AE4416" w:rsidRPr="00015D13" w:rsidRDefault="00AE4416" w:rsidP="00A22D3A">
            <w:pPr>
              <w:rPr>
                <w:b/>
              </w:rPr>
            </w:pPr>
          </w:p>
        </w:tc>
        <w:tc>
          <w:tcPr>
            <w:tcW w:w="7923" w:type="dxa"/>
            <w:gridSpan w:val="5"/>
            <w:vAlign w:val="center"/>
          </w:tcPr>
          <w:p w:rsidR="00015D13" w:rsidRPr="002A733C" w:rsidRDefault="00015D13" w:rsidP="009126F8"/>
        </w:tc>
      </w:tr>
      <w:tr w:rsidR="00015D13" w:rsidRPr="002A733C" w:rsidTr="00AD7EB5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015D13" w:rsidRPr="00015D13" w:rsidRDefault="00AD7EB5" w:rsidP="00015D13">
            <w:pPr>
              <w:rPr>
                <w:b/>
              </w:rPr>
            </w:pPr>
            <w:r>
              <w:rPr>
                <w:b/>
              </w:rPr>
              <w:t>Estimated Total Cost</w:t>
            </w:r>
          </w:p>
        </w:tc>
        <w:tc>
          <w:tcPr>
            <w:tcW w:w="7923" w:type="dxa"/>
            <w:gridSpan w:val="5"/>
            <w:vAlign w:val="center"/>
          </w:tcPr>
          <w:p w:rsidR="00015D13" w:rsidRPr="002A733C" w:rsidRDefault="00015D13" w:rsidP="00015D13"/>
        </w:tc>
      </w:tr>
      <w:tr w:rsidR="00015D13" w:rsidRPr="002A733C" w:rsidTr="00AD7EB5">
        <w:trPr>
          <w:trHeight w:hRule="exact" w:val="3507"/>
        </w:trPr>
        <w:tc>
          <w:tcPr>
            <w:tcW w:w="2333" w:type="dxa"/>
            <w:gridSpan w:val="3"/>
            <w:vAlign w:val="center"/>
          </w:tcPr>
          <w:p w:rsidR="00015D13" w:rsidRPr="00015D13" w:rsidRDefault="00AD7EB5" w:rsidP="00AE4416">
            <w:pPr>
              <w:rPr>
                <w:b/>
              </w:rPr>
            </w:pPr>
            <w:r>
              <w:rPr>
                <w:b/>
              </w:rPr>
              <w:t>Description of the</w:t>
            </w:r>
            <w:r w:rsidR="00A22D3A">
              <w:rPr>
                <w:b/>
              </w:rPr>
              <w:t xml:space="preserve"> </w:t>
            </w:r>
            <w:r>
              <w:rPr>
                <w:b/>
              </w:rPr>
              <w:t>Beneficiary (Beneficiaries) of the Donation</w:t>
            </w:r>
            <w:r w:rsidR="00AE4416">
              <w:rPr>
                <w:b/>
              </w:rPr>
              <w:t xml:space="preserve"> and the Purpose and/or Need of the Donation</w:t>
            </w:r>
          </w:p>
        </w:tc>
        <w:tc>
          <w:tcPr>
            <w:tcW w:w="7923" w:type="dxa"/>
            <w:gridSpan w:val="5"/>
            <w:vAlign w:val="center"/>
          </w:tcPr>
          <w:p w:rsidR="00015D13" w:rsidRPr="002A733C" w:rsidRDefault="00015D13" w:rsidP="00015D13"/>
        </w:tc>
      </w:tr>
      <w:tr w:rsidR="00AD7EB5" w:rsidRPr="002A733C" w:rsidTr="00630C5D">
        <w:trPr>
          <w:trHeight w:hRule="exact" w:val="288"/>
        </w:trPr>
        <w:tc>
          <w:tcPr>
            <w:tcW w:w="10256" w:type="dxa"/>
            <w:gridSpan w:val="8"/>
            <w:shd w:val="clear" w:color="auto" w:fill="D9D9D9" w:themeFill="background1" w:themeFillShade="D9"/>
            <w:vAlign w:val="center"/>
          </w:tcPr>
          <w:p w:rsidR="00AD7EB5" w:rsidRPr="002A733C" w:rsidRDefault="00AD7EB5" w:rsidP="00630C5D">
            <w:pPr>
              <w:pStyle w:val="Heading1"/>
            </w:pPr>
            <w:r>
              <w:t>Organization information (If applicable)</w:t>
            </w:r>
          </w:p>
        </w:tc>
      </w:tr>
      <w:tr w:rsidR="00AD7EB5" w:rsidRPr="002A733C" w:rsidTr="00630C5D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AD7EB5" w:rsidRPr="00015D13" w:rsidRDefault="00AD7EB5" w:rsidP="00630C5D">
            <w:pPr>
              <w:rPr>
                <w:b/>
              </w:rPr>
            </w:pPr>
            <w:r w:rsidRPr="00015D13">
              <w:rPr>
                <w:b/>
              </w:rPr>
              <w:t>Type of Organization</w:t>
            </w:r>
          </w:p>
        </w:tc>
        <w:tc>
          <w:tcPr>
            <w:tcW w:w="7923" w:type="dxa"/>
            <w:gridSpan w:val="5"/>
            <w:vAlign w:val="center"/>
          </w:tcPr>
          <w:p w:rsidR="00AD7EB5" w:rsidRPr="002A733C" w:rsidRDefault="00AD7EB5" w:rsidP="00630C5D"/>
        </w:tc>
      </w:tr>
      <w:tr w:rsidR="00AD7EB5" w:rsidRPr="002A733C" w:rsidTr="00630C5D">
        <w:trPr>
          <w:trHeight w:hRule="exact" w:val="403"/>
        </w:trPr>
        <w:tc>
          <w:tcPr>
            <w:tcW w:w="2333" w:type="dxa"/>
            <w:gridSpan w:val="3"/>
            <w:vAlign w:val="center"/>
          </w:tcPr>
          <w:p w:rsidR="00AD7EB5" w:rsidRPr="00015D13" w:rsidRDefault="00AD7EB5" w:rsidP="00630C5D">
            <w:pPr>
              <w:rPr>
                <w:b/>
              </w:rPr>
            </w:pPr>
            <w:r w:rsidRPr="00015D13">
              <w:rPr>
                <w:b/>
              </w:rPr>
              <w:t>EIN Number</w:t>
            </w:r>
          </w:p>
        </w:tc>
        <w:tc>
          <w:tcPr>
            <w:tcW w:w="7923" w:type="dxa"/>
            <w:gridSpan w:val="5"/>
            <w:vAlign w:val="center"/>
          </w:tcPr>
          <w:p w:rsidR="00AD7EB5" w:rsidRPr="002A733C" w:rsidRDefault="00AD7EB5" w:rsidP="00630C5D"/>
        </w:tc>
      </w:tr>
      <w:tr w:rsidR="00AD7EB5" w:rsidRPr="002A733C" w:rsidTr="00630C5D">
        <w:trPr>
          <w:trHeight w:hRule="exact" w:val="2157"/>
        </w:trPr>
        <w:tc>
          <w:tcPr>
            <w:tcW w:w="2333" w:type="dxa"/>
            <w:gridSpan w:val="3"/>
            <w:vAlign w:val="center"/>
          </w:tcPr>
          <w:p w:rsidR="00AD7EB5" w:rsidRPr="00015D13" w:rsidRDefault="00AD7EB5" w:rsidP="00630C5D">
            <w:pPr>
              <w:rPr>
                <w:b/>
              </w:rPr>
            </w:pPr>
            <w:r w:rsidRPr="00015D13">
              <w:rPr>
                <w:b/>
              </w:rPr>
              <w:t>Briefly Describe the Purpose of the Organization</w:t>
            </w:r>
            <w:r>
              <w:rPr>
                <w:b/>
              </w:rPr>
              <w:t xml:space="preserve"> and/or Project for which funding is being Requested </w:t>
            </w:r>
          </w:p>
        </w:tc>
        <w:tc>
          <w:tcPr>
            <w:tcW w:w="7923" w:type="dxa"/>
            <w:gridSpan w:val="5"/>
            <w:vAlign w:val="center"/>
          </w:tcPr>
          <w:p w:rsidR="00AD7EB5" w:rsidRPr="002A733C" w:rsidRDefault="00AD7EB5" w:rsidP="00630C5D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D2539" w:rsidRPr="002A733C" w:rsidRDefault="00AD7EB5" w:rsidP="00AA7471">
            <w:pPr>
              <w:pStyle w:val="Heading1"/>
            </w:pPr>
            <w:r>
              <w:lastRenderedPageBreak/>
              <w:t>attachments</w:t>
            </w:r>
            <w:r w:rsidR="00093909">
              <w:t xml:space="preserve"> (If applicable)</w:t>
            </w:r>
          </w:p>
        </w:tc>
      </w:tr>
      <w:tr w:rsidR="00093909" w:rsidRPr="002A733C" w:rsidTr="00093909">
        <w:trPr>
          <w:trHeight w:val="354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</w:tcPr>
          <w:p w:rsidR="00093909" w:rsidRPr="002A733C" w:rsidRDefault="00C27777" w:rsidP="00093909">
            <w:sdt>
              <w:sdtPr>
                <w:id w:val="-12531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909">
              <w:t xml:space="preserve">  Supporting Documentation (Medical Bill, Estimated Cost of Requested Item, </w:t>
            </w:r>
            <w:proofErr w:type="spellStart"/>
            <w:r w:rsidR="00093909">
              <w:t>etc</w:t>
            </w:r>
            <w:proofErr w:type="spellEnd"/>
            <w:r w:rsidR="00093909">
              <w:t>)</w:t>
            </w:r>
          </w:p>
        </w:tc>
      </w:tr>
      <w:tr w:rsidR="00093909" w:rsidRPr="002A733C" w:rsidTr="00093909">
        <w:trPr>
          <w:trHeight w:val="327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</w:tcPr>
          <w:p w:rsidR="00093909" w:rsidRPr="002A733C" w:rsidRDefault="00C27777" w:rsidP="00093909">
            <w:sdt>
              <w:sdtPr>
                <w:id w:val="9566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909">
              <w:t xml:space="preserve">  Financial Statement / Budget</w:t>
            </w:r>
          </w:p>
        </w:tc>
      </w:tr>
      <w:tr w:rsidR="00093909" w:rsidRPr="002A733C" w:rsidTr="00093909">
        <w:trPr>
          <w:trHeight w:val="318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  <w:vAlign w:val="center"/>
          </w:tcPr>
          <w:p w:rsidR="00093909" w:rsidRPr="002A733C" w:rsidRDefault="00C27777" w:rsidP="00093909">
            <w:sdt>
              <w:sdtPr>
                <w:id w:val="11202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909">
              <w:t xml:space="preserve">  Proof of Tax Exempt Status</w:t>
            </w:r>
          </w:p>
        </w:tc>
      </w:tr>
      <w:tr w:rsidR="00093909" w:rsidRPr="002A733C" w:rsidTr="00093909">
        <w:trPr>
          <w:trHeight w:val="318"/>
          <w:jc w:val="center"/>
        </w:trPr>
        <w:tc>
          <w:tcPr>
            <w:tcW w:w="10080" w:type="dxa"/>
            <w:gridSpan w:val="4"/>
            <w:tcBorders>
              <w:bottom w:val="single" w:sz="4" w:space="0" w:color="C0C0C0"/>
            </w:tcBorders>
            <w:vAlign w:val="center"/>
          </w:tcPr>
          <w:p w:rsidR="00093909" w:rsidRDefault="00C27777" w:rsidP="00093909">
            <w:sdt>
              <w:sdtPr>
                <w:id w:val="-10385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909">
              <w:t xml:space="preserve">  Any photographs to support your request</w:t>
            </w:r>
          </w:p>
        </w:tc>
      </w:tr>
      <w:tr w:rsidR="00093909" w:rsidRPr="002A733C" w:rsidTr="00AA7471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93909" w:rsidRPr="002A733C" w:rsidRDefault="00093909" w:rsidP="00093909"/>
        </w:tc>
      </w:tr>
      <w:tr w:rsidR="00093909" w:rsidRPr="002A733C" w:rsidTr="00AA7471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93909" w:rsidRPr="00F264EB" w:rsidRDefault="00093909" w:rsidP="00093909">
            <w:pPr>
              <w:pStyle w:val="Heading1"/>
            </w:pPr>
            <w:r>
              <w:t>Signature</w:t>
            </w:r>
          </w:p>
        </w:tc>
      </w:tr>
      <w:tr w:rsidR="00093909" w:rsidRPr="002A733C" w:rsidTr="00E6512D">
        <w:trPr>
          <w:trHeight w:val="310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</w:tcPr>
          <w:p w:rsidR="00093909" w:rsidRPr="002A733C" w:rsidRDefault="00093909" w:rsidP="00E6512D">
            <w:pPr>
              <w:pStyle w:val="Disclaimer"/>
            </w:pPr>
            <w:r w:rsidRPr="002A733C">
              <w:t>I certify that my answers are true and complete to the best of my knowledge.</w:t>
            </w:r>
          </w:p>
        </w:tc>
      </w:tr>
      <w:tr w:rsidR="00093909" w:rsidRPr="002A73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93909" w:rsidRPr="002A733C" w:rsidRDefault="00093909" w:rsidP="00093909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93909" w:rsidRPr="002A733C" w:rsidRDefault="00093909" w:rsidP="0009390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93909" w:rsidRPr="002A733C" w:rsidRDefault="00093909" w:rsidP="00093909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93909" w:rsidRPr="002A733C" w:rsidRDefault="00093909" w:rsidP="00093909"/>
        </w:tc>
      </w:tr>
    </w:tbl>
    <w:p w:rsidR="005F6E87" w:rsidRDefault="005F6E87" w:rsidP="002A733C"/>
    <w:p w:rsidR="00093909" w:rsidRDefault="00093909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93909" w:rsidRPr="002A733C" w:rsidTr="00630C5D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093909" w:rsidRPr="00F264EB" w:rsidRDefault="00093909" w:rsidP="00630C5D">
            <w:pPr>
              <w:pStyle w:val="Heading1"/>
            </w:pPr>
            <w:r>
              <w:t>For use by the merrick family foundation only</w:t>
            </w:r>
          </w:p>
        </w:tc>
      </w:tr>
      <w:tr w:rsidR="00093909" w:rsidRPr="002A733C" w:rsidTr="00630C5D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E6512D" w:rsidRDefault="00093909" w:rsidP="00E6512D">
            <w:pPr>
              <w:pStyle w:val="Disclaimer"/>
              <w:spacing w:line="240" w:lineRule="auto"/>
            </w:pPr>
            <w:r>
              <w:t>By signing below, I</w:t>
            </w:r>
            <w:r w:rsidR="00E6512D">
              <w:t>:</w:t>
            </w:r>
          </w:p>
          <w:p w:rsidR="00E6512D" w:rsidRDefault="00E6512D" w:rsidP="00E6512D">
            <w:pPr>
              <w:pStyle w:val="Disclaimer"/>
              <w:numPr>
                <w:ilvl w:val="0"/>
                <w:numId w:val="12"/>
              </w:numPr>
              <w:spacing w:line="240" w:lineRule="auto"/>
            </w:pPr>
            <w:r>
              <w:t>Confirm that I have thoroughly reviewed the Grant Request Application and all supporting materials.</w:t>
            </w:r>
          </w:p>
          <w:p w:rsidR="00E6512D" w:rsidRDefault="00E6512D" w:rsidP="00E6512D">
            <w:pPr>
              <w:pStyle w:val="Disclaimer"/>
              <w:numPr>
                <w:ilvl w:val="0"/>
                <w:numId w:val="12"/>
              </w:numPr>
              <w:spacing w:line="240" w:lineRule="auto"/>
            </w:pPr>
            <w:r>
              <w:t>Cert</w:t>
            </w:r>
            <w:r w:rsidR="00093909">
              <w:t xml:space="preserve">ify </w:t>
            </w:r>
            <w:r>
              <w:t>that</w:t>
            </w:r>
            <w:r w:rsidR="00093909">
              <w:t xml:space="preserve"> the proposed Grant Request Application complies/does not comply with our mission statement and guidelines. </w:t>
            </w:r>
          </w:p>
          <w:p w:rsidR="00093909" w:rsidRPr="002A733C" w:rsidRDefault="00093909" w:rsidP="00E6512D">
            <w:pPr>
              <w:pStyle w:val="Disclaimer"/>
              <w:numPr>
                <w:ilvl w:val="0"/>
                <w:numId w:val="12"/>
              </w:numPr>
              <w:spacing w:line="240" w:lineRule="auto"/>
            </w:pPr>
            <w:r>
              <w:t>Authorize that this Grant Request be approved/not approved in the amount of $____________.</w:t>
            </w:r>
          </w:p>
        </w:tc>
      </w:tr>
      <w:tr w:rsidR="00093909" w:rsidRPr="002A733C" w:rsidTr="00630C5D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:rsidR="00093909" w:rsidRPr="002A733C" w:rsidRDefault="00093909" w:rsidP="00630C5D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93909" w:rsidRPr="002A733C" w:rsidRDefault="00093909" w:rsidP="00630C5D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93909" w:rsidRPr="002A733C" w:rsidRDefault="00093909" w:rsidP="00630C5D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93909" w:rsidRPr="002A733C" w:rsidRDefault="00093909" w:rsidP="00630C5D"/>
        </w:tc>
      </w:tr>
    </w:tbl>
    <w:p w:rsidR="00093909" w:rsidRDefault="00093909" w:rsidP="00093909"/>
    <w:p w:rsidR="00093909" w:rsidRDefault="00093909" w:rsidP="002A733C"/>
    <w:sectPr w:rsidR="00093909" w:rsidSect="00AA7471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77" w:rsidRDefault="00C27777" w:rsidP="00015D13">
      <w:r>
        <w:separator/>
      </w:r>
    </w:p>
  </w:endnote>
  <w:endnote w:type="continuationSeparator" w:id="0">
    <w:p w:rsidR="00C27777" w:rsidRDefault="00C27777" w:rsidP="000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13" w:rsidRPr="00015D13" w:rsidRDefault="00015D13" w:rsidP="00015D13">
    <w:pPr>
      <w:pStyle w:val="Footer"/>
    </w:pPr>
    <w:r>
      <w:t>Phone: 610-583-9640</w:t>
    </w:r>
    <w:r>
      <w:tab/>
      <w:t>200 Industrial Highway, Ridley Park, PA 19078</w:t>
    </w:r>
    <w:r>
      <w:tab/>
      <w:t>www.merrickfamilyfoundation.org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77" w:rsidRDefault="00C27777" w:rsidP="00015D13">
      <w:r>
        <w:separator/>
      </w:r>
    </w:p>
  </w:footnote>
  <w:footnote w:type="continuationSeparator" w:id="0">
    <w:p w:rsidR="00C27777" w:rsidRDefault="00C27777" w:rsidP="0001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13" w:rsidRDefault="00015D13">
    <w:pPr>
      <w:pStyle w:val="Header"/>
    </w:pPr>
    <w:r>
      <w:rPr>
        <w:rFonts w:ascii="Arial" w:hAnsi="Arial" w:cs="Arial"/>
        <w:noProof/>
        <w:color w:val="333333"/>
        <w:shd w:val="clear" w:color="auto" w:fill="FFFFFF"/>
      </w:rPr>
      <w:drawing>
        <wp:inline distT="0" distB="0" distL="0" distR="0" wp14:anchorId="4B2A9326" wp14:editId="3B5C0082">
          <wp:extent cx="1287780" cy="979438"/>
          <wp:effectExtent l="0" t="0" r="7620" b="0"/>
          <wp:docPr id="2" name="Picture 2" descr="C:\Users\Janine\Desktop\Desktop Icons\Merrick Family Foundation\MERRICK FOUNDATION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ine\Desktop\Desktop Icons\Merrick Family Foundation\MERRICK FOUNDATION LOGO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4" t="7550" r="15100" b="10906"/>
                  <a:stretch/>
                </pic:blipFill>
                <pic:spPr bwMode="auto">
                  <a:xfrm>
                    <a:off x="0" y="0"/>
                    <a:ext cx="1290629" cy="981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970C5"/>
    <w:multiLevelType w:val="hybridMultilevel"/>
    <w:tmpl w:val="1242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18CA"/>
    <w:multiLevelType w:val="hybridMultilevel"/>
    <w:tmpl w:val="A52C07F8"/>
    <w:lvl w:ilvl="0" w:tplc="FA0E8054">
      <w:start w:val="1"/>
      <w:numFmt w:val="decimal"/>
      <w:lvlText w:val="%1."/>
      <w:lvlJc w:val="left"/>
      <w:pPr>
        <w:ind w:left="408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13"/>
    <w:rsid w:val="000071F7"/>
    <w:rsid w:val="000134FA"/>
    <w:rsid w:val="00015D13"/>
    <w:rsid w:val="0002798A"/>
    <w:rsid w:val="00063EEE"/>
    <w:rsid w:val="00083002"/>
    <w:rsid w:val="00087B85"/>
    <w:rsid w:val="00093909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1231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7F83"/>
    <w:rsid w:val="003F1D46"/>
    <w:rsid w:val="004359E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56CA1"/>
    <w:rsid w:val="007602AC"/>
    <w:rsid w:val="00774B67"/>
    <w:rsid w:val="00793AC6"/>
    <w:rsid w:val="007A71DE"/>
    <w:rsid w:val="007B199B"/>
    <w:rsid w:val="007B6119"/>
    <w:rsid w:val="007C1DA0"/>
    <w:rsid w:val="007D212B"/>
    <w:rsid w:val="007E2A15"/>
    <w:rsid w:val="007E56C4"/>
    <w:rsid w:val="008107D6"/>
    <w:rsid w:val="00841645"/>
    <w:rsid w:val="00852EC6"/>
    <w:rsid w:val="0088782D"/>
    <w:rsid w:val="00896A86"/>
    <w:rsid w:val="008A0543"/>
    <w:rsid w:val="008A236B"/>
    <w:rsid w:val="008B08EF"/>
    <w:rsid w:val="008B24BB"/>
    <w:rsid w:val="008B57DD"/>
    <w:rsid w:val="008B7081"/>
    <w:rsid w:val="008D40FF"/>
    <w:rsid w:val="008F5815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2D3A"/>
    <w:rsid w:val="00A2727E"/>
    <w:rsid w:val="00A35524"/>
    <w:rsid w:val="00A74F99"/>
    <w:rsid w:val="00A82BA3"/>
    <w:rsid w:val="00A94ACC"/>
    <w:rsid w:val="00A96173"/>
    <w:rsid w:val="00AA7471"/>
    <w:rsid w:val="00AD7EB5"/>
    <w:rsid w:val="00AE4416"/>
    <w:rsid w:val="00AE6FA4"/>
    <w:rsid w:val="00B03907"/>
    <w:rsid w:val="00B11811"/>
    <w:rsid w:val="00B311E1"/>
    <w:rsid w:val="00B4735C"/>
    <w:rsid w:val="00B90EC2"/>
    <w:rsid w:val="00BA268F"/>
    <w:rsid w:val="00C00933"/>
    <w:rsid w:val="00C079CA"/>
    <w:rsid w:val="00C27777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1988"/>
    <w:rsid w:val="00DE1551"/>
    <w:rsid w:val="00DE7FB7"/>
    <w:rsid w:val="00E20DDA"/>
    <w:rsid w:val="00E25E5E"/>
    <w:rsid w:val="00E32A8B"/>
    <w:rsid w:val="00E36054"/>
    <w:rsid w:val="00E37E7B"/>
    <w:rsid w:val="00E46E04"/>
    <w:rsid w:val="00E6512D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290F8-0E9E-41A8-A89F-171520B3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15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5D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15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D13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D7EB5"/>
    <w:rPr>
      <w:color w:val="808080"/>
    </w:rPr>
  </w:style>
  <w:style w:type="paragraph" w:styleId="Revision">
    <w:name w:val="Revision"/>
    <w:hidden/>
    <w:uiPriority w:val="99"/>
    <w:semiHidden/>
    <w:rsid w:val="00E25E5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Janine</dc:creator>
  <cp:lastModifiedBy>Janine</cp:lastModifiedBy>
  <cp:revision>5</cp:revision>
  <cp:lastPrinted>2017-04-10T17:55:00Z</cp:lastPrinted>
  <dcterms:created xsi:type="dcterms:W3CDTF">2017-04-19T13:41:00Z</dcterms:created>
  <dcterms:modified xsi:type="dcterms:W3CDTF">2017-04-19T15:12:00Z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